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69"/>
      </w:tblGrid>
      <w:tr w:rsidR="00353B51" w14:paraId="3E0878AD" w14:textId="77777777" w:rsidTr="00D04C2E">
        <w:tc>
          <w:tcPr>
            <w:tcW w:w="5637" w:type="dxa"/>
            <w:shd w:val="clear" w:color="auto" w:fill="auto"/>
          </w:tcPr>
          <w:p w14:paraId="6B0A3FA4" w14:textId="77777777" w:rsidR="00353B51" w:rsidRPr="000F18BA" w:rsidRDefault="00353B51" w:rsidP="003417E1">
            <w:pPr>
              <w:rPr>
                <w:sz w:val="28"/>
                <w:szCs w:val="28"/>
              </w:rPr>
            </w:pPr>
            <w:r w:rsidRPr="000F18BA">
              <w:rPr>
                <w:sz w:val="28"/>
                <w:szCs w:val="28"/>
              </w:rPr>
              <w:t>Johann-Wolfgang-von-Goethe-Schule</w:t>
            </w:r>
          </w:p>
          <w:p w14:paraId="03386567" w14:textId="77777777" w:rsidR="003135C2" w:rsidRDefault="00353B51" w:rsidP="003417E1">
            <w:pPr>
              <w:rPr>
                <w:sz w:val="20"/>
                <w:szCs w:val="20"/>
              </w:rPr>
            </w:pPr>
            <w:r w:rsidRPr="000F18BA">
              <w:rPr>
                <w:sz w:val="20"/>
                <w:szCs w:val="20"/>
              </w:rPr>
              <w:t>- Grundschule -</w:t>
            </w:r>
            <w:r w:rsidR="003135C2">
              <w:rPr>
                <w:sz w:val="20"/>
                <w:szCs w:val="20"/>
              </w:rPr>
              <w:br/>
              <w:t xml:space="preserve"> </w:t>
            </w:r>
            <w:r w:rsidRPr="000F18BA">
              <w:rPr>
                <w:sz w:val="20"/>
                <w:szCs w:val="20"/>
              </w:rPr>
              <w:t>Kirchstraße 8</w:t>
            </w:r>
          </w:p>
          <w:p w14:paraId="2596C669" w14:textId="77777777" w:rsidR="003135C2" w:rsidRDefault="003135C2" w:rsidP="003417E1">
            <w:pPr>
              <w:rPr>
                <w:sz w:val="20"/>
                <w:szCs w:val="20"/>
              </w:rPr>
            </w:pPr>
          </w:p>
          <w:p w14:paraId="24466125" w14:textId="77777777" w:rsidR="00353B51" w:rsidRPr="000F18BA" w:rsidRDefault="00353B51" w:rsidP="003417E1">
            <w:pPr>
              <w:rPr>
                <w:sz w:val="20"/>
                <w:szCs w:val="20"/>
              </w:rPr>
            </w:pPr>
            <w:r w:rsidRPr="000F18BA">
              <w:rPr>
                <w:sz w:val="20"/>
                <w:szCs w:val="20"/>
              </w:rPr>
              <w:t>14798 Havelsee</w:t>
            </w:r>
          </w:p>
          <w:p w14:paraId="3B099F5C" w14:textId="77777777" w:rsidR="00353B51" w:rsidRPr="000F18BA" w:rsidRDefault="00353B51" w:rsidP="003417E1">
            <w:pPr>
              <w:rPr>
                <w:sz w:val="20"/>
                <w:szCs w:val="20"/>
              </w:rPr>
            </w:pPr>
          </w:p>
          <w:p w14:paraId="7B335ADE" w14:textId="77777777" w:rsidR="00353B51" w:rsidRPr="000F18BA" w:rsidRDefault="00353B51" w:rsidP="003417E1">
            <w:pPr>
              <w:rPr>
                <w:sz w:val="20"/>
                <w:szCs w:val="20"/>
              </w:rPr>
            </w:pPr>
          </w:p>
          <w:p w14:paraId="2CB1BC5B" w14:textId="77777777" w:rsidR="002110B0" w:rsidRDefault="002110B0" w:rsidP="003417E1">
            <w:pPr>
              <w:rPr>
                <w:sz w:val="20"/>
                <w:szCs w:val="20"/>
              </w:rPr>
            </w:pPr>
          </w:p>
          <w:p w14:paraId="604C417E" w14:textId="1E85FDE2" w:rsidR="002110B0" w:rsidRDefault="00602EE6" w:rsidP="003417E1">
            <w:pPr>
              <w:rPr>
                <w:sz w:val="20"/>
                <w:szCs w:val="20"/>
              </w:rPr>
            </w:pPr>
            <w:r>
              <w:rPr>
                <w:sz w:val="20"/>
                <w:szCs w:val="20"/>
              </w:rPr>
              <w:t>E</w:t>
            </w:r>
            <w:r>
              <w:t>ltern der Klasse 5</w:t>
            </w:r>
          </w:p>
          <w:p w14:paraId="15B04986" w14:textId="77777777" w:rsidR="002110B0" w:rsidRDefault="002110B0" w:rsidP="003417E1">
            <w:pPr>
              <w:rPr>
                <w:sz w:val="20"/>
                <w:szCs w:val="20"/>
              </w:rPr>
            </w:pPr>
          </w:p>
          <w:p w14:paraId="7A808C1A" w14:textId="77777777" w:rsidR="002110B0" w:rsidRDefault="002110B0" w:rsidP="003417E1">
            <w:pPr>
              <w:rPr>
                <w:sz w:val="20"/>
                <w:szCs w:val="20"/>
              </w:rPr>
            </w:pPr>
          </w:p>
          <w:p w14:paraId="77F95C40" w14:textId="77777777" w:rsidR="000F18BA" w:rsidRDefault="000F18BA" w:rsidP="008E6C32">
            <w:pPr>
              <w:rPr>
                <w:sz w:val="20"/>
                <w:szCs w:val="20"/>
              </w:rPr>
            </w:pPr>
          </w:p>
          <w:p w14:paraId="345505C7" w14:textId="77777777" w:rsidR="000F18BA" w:rsidRDefault="000F18BA" w:rsidP="008E6C32">
            <w:pPr>
              <w:rPr>
                <w:sz w:val="20"/>
                <w:szCs w:val="20"/>
              </w:rPr>
            </w:pPr>
          </w:p>
          <w:p w14:paraId="3CCB66F4" w14:textId="77777777" w:rsidR="000F18BA" w:rsidRDefault="000F18BA" w:rsidP="008E6C32">
            <w:pPr>
              <w:rPr>
                <w:sz w:val="20"/>
                <w:szCs w:val="20"/>
              </w:rPr>
            </w:pPr>
          </w:p>
          <w:p w14:paraId="6239794D" w14:textId="77777777" w:rsidR="000F18BA" w:rsidRDefault="000F18BA" w:rsidP="008E6C32">
            <w:pPr>
              <w:rPr>
                <w:sz w:val="20"/>
                <w:szCs w:val="20"/>
              </w:rPr>
            </w:pPr>
          </w:p>
          <w:p w14:paraId="51EF76EF" w14:textId="77777777" w:rsidR="000F18BA" w:rsidRDefault="000F18BA" w:rsidP="008E6C32">
            <w:pPr>
              <w:rPr>
                <w:sz w:val="20"/>
                <w:szCs w:val="20"/>
              </w:rPr>
            </w:pPr>
          </w:p>
          <w:p w14:paraId="5D15203B" w14:textId="77777777" w:rsidR="00C65D2F" w:rsidRPr="000F18BA" w:rsidRDefault="00C65D2F" w:rsidP="008E6C32">
            <w:pPr>
              <w:rPr>
                <w:b/>
                <w:sz w:val="28"/>
                <w:szCs w:val="28"/>
              </w:rPr>
            </w:pPr>
          </w:p>
        </w:tc>
        <w:tc>
          <w:tcPr>
            <w:tcW w:w="3969" w:type="dxa"/>
            <w:shd w:val="clear" w:color="auto" w:fill="auto"/>
          </w:tcPr>
          <w:p w14:paraId="0E82692E" w14:textId="77777777" w:rsidR="00353B51" w:rsidRDefault="00353B51" w:rsidP="003417E1">
            <w:r w:rsidRPr="00D60033">
              <w:rPr>
                <w:noProof/>
                <w:lang w:eastAsia="de-DE"/>
              </w:rPr>
              <w:drawing>
                <wp:inline distT="0" distB="0" distL="0" distR="0" wp14:anchorId="7C7C91F0" wp14:editId="51F7A1EB">
                  <wp:extent cx="1775460" cy="133911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1339117"/>
                          </a:xfrm>
                          <a:prstGeom prst="rect">
                            <a:avLst/>
                          </a:prstGeom>
                          <a:noFill/>
                          <a:ln>
                            <a:noFill/>
                          </a:ln>
                        </pic:spPr>
                      </pic:pic>
                    </a:graphicData>
                  </a:graphic>
                </wp:inline>
              </w:drawing>
            </w:r>
          </w:p>
          <w:p w14:paraId="3C09B2D9" w14:textId="77777777" w:rsidR="00353B51" w:rsidRPr="00E13C3D" w:rsidRDefault="00353B51" w:rsidP="003417E1">
            <w:pPr>
              <w:rPr>
                <w:b/>
                <w:sz w:val="20"/>
                <w:szCs w:val="20"/>
              </w:rPr>
            </w:pPr>
            <w:r w:rsidRPr="00E13C3D">
              <w:rPr>
                <w:b/>
                <w:sz w:val="20"/>
                <w:szCs w:val="20"/>
              </w:rPr>
              <w:t>Schulträger</w:t>
            </w:r>
          </w:p>
          <w:p w14:paraId="5B1EFDF4" w14:textId="77777777" w:rsidR="00353B51" w:rsidRDefault="00353B51" w:rsidP="003417E1">
            <w:pPr>
              <w:rPr>
                <w:sz w:val="20"/>
                <w:szCs w:val="20"/>
              </w:rPr>
            </w:pPr>
            <w:r>
              <w:rPr>
                <w:sz w:val="20"/>
                <w:szCs w:val="20"/>
              </w:rPr>
              <w:t>Amt Beetzsee</w:t>
            </w:r>
          </w:p>
          <w:p w14:paraId="4F0172A6" w14:textId="77777777" w:rsidR="00353B51" w:rsidRDefault="00353B51" w:rsidP="003417E1">
            <w:pPr>
              <w:rPr>
                <w:sz w:val="20"/>
                <w:szCs w:val="20"/>
              </w:rPr>
            </w:pPr>
          </w:p>
          <w:p w14:paraId="0598318F" w14:textId="74126B20" w:rsidR="00353B51" w:rsidRPr="00E13C3D" w:rsidRDefault="00353B51" w:rsidP="003417E1">
            <w:pPr>
              <w:rPr>
                <w:b/>
                <w:sz w:val="20"/>
                <w:szCs w:val="20"/>
              </w:rPr>
            </w:pPr>
            <w:r w:rsidRPr="00E13C3D">
              <w:rPr>
                <w:b/>
                <w:sz w:val="20"/>
                <w:szCs w:val="20"/>
              </w:rPr>
              <w:t>Schulleit</w:t>
            </w:r>
            <w:r w:rsidR="005C3E8F">
              <w:rPr>
                <w:b/>
                <w:sz w:val="20"/>
                <w:szCs w:val="20"/>
              </w:rPr>
              <w:t>er</w:t>
            </w:r>
            <w:r w:rsidR="005C3E8F" w:rsidRPr="005C3E8F">
              <w:rPr>
                <w:sz w:val="20"/>
                <w:szCs w:val="20"/>
              </w:rPr>
              <w:t>in</w:t>
            </w:r>
          </w:p>
          <w:p w14:paraId="3AB1F9F7" w14:textId="77777777" w:rsidR="00353B51" w:rsidRPr="00E13C3D" w:rsidRDefault="00754DBD" w:rsidP="003417E1">
            <w:pPr>
              <w:rPr>
                <w:sz w:val="20"/>
                <w:szCs w:val="20"/>
              </w:rPr>
            </w:pPr>
            <w:r>
              <w:rPr>
                <w:sz w:val="20"/>
                <w:szCs w:val="20"/>
              </w:rPr>
              <w:t xml:space="preserve">Frau </w:t>
            </w:r>
            <w:r w:rsidR="005F4FBB">
              <w:rPr>
                <w:sz w:val="20"/>
                <w:szCs w:val="20"/>
              </w:rPr>
              <w:t>Cornelia Hammerschmidt</w:t>
            </w:r>
          </w:p>
          <w:p w14:paraId="58CF495A" w14:textId="77777777" w:rsidR="00353B51" w:rsidRPr="00B96FCD" w:rsidRDefault="00353B51" w:rsidP="003417E1">
            <w:pPr>
              <w:rPr>
                <w:sz w:val="20"/>
                <w:szCs w:val="20"/>
              </w:rPr>
            </w:pPr>
            <w:r w:rsidRPr="00B96FCD">
              <w:rPr>
                <w:sz w:val="20"/>
                <w:szCs w:val="20"/>
              </w:rPr>
              <w:t>Fon:         033834 50241</w:t>
            </w:r>
          </w:p>
          <w:p w14:paraId="233DEC9F" w14:textId="77777777" w:rsidR="00353B51" w:rsidRPr="00B96FCD" w:rsidRDefault="00353B51" w:rsidP="003417E1">
            <w:pPr>
              <w:rPr>
                <w:sz w:val="20"/>
                <w:szCs w:val="20"/>
              </w:rPr>
            </w:pPr>
            <w:r w:rsidRPr="00B96FCD">
              <w:rPr>
                <w:sz w:val="20"/>
                <w:szCs w:val="20"/>
              </w:rPr>
              <w:t>Fax:         033834 40561</w:t>
            </w:r>
          </w:p>
          <w:p w14:paraId="19AB4AF5" w14:textId="77777777" w:rsidR="00353B51" w:rsidRDefault="00353B51" w:rsidP="003417E1">
            <w:pPr>
              <w:rPr>
                <w:rStyle w:val="Hyperlink"/>
                <w:sz w:val="20"/>
                <w:szCs w:val="20"/>
              </w:rPr>
            </w:pPr>
            <w:r w:rsidRPr="00B96FCD">
              <w:rPr>
                <w:sz w:val="20"/>
                <w:szCs w:val="20"/>
              </w:rPr>
              <w:t xml:space="preserve">E-Mail:     </w:t>
            </w:r>
            <w:hyperlink r:id="rId7" w:history="1">
              <w:r w:rsidRPr="001441C7">
                <w:rPr>
                  <w:rStyle w:val="Hyperlink"/>
                  <w:sz w:val="20"/>
                  <w:szCs w:val="20"/>
                </w:rPr>
                <w:t>info@schule-pritzerbe.de</w:t>
              </w:r>
            </w:hyperlink>
          </w:p>
          <w:p w14:paraId="5B675F83" w14:textId="77777777" w:rsidR="00353B51" w:rsidRDefault="00353B51" w:rsidP="003417E1">
            <w:pPr>
              <w:rPr>
                <w:rStyle w:val="Hyperlink"/>
                <w:sz w:val="20"/>
                <w:szCs w:val="20"/>
              </w:rPr>
            </w:pPr>
          </w:p>
          <w:p w14:paraId="27C7FB82" w14:textId="1C51D82D" w:rsidR="008E6C32" w:rsidRPr="00254410" w:rsidRDefault="000F18BA" w:rsidP="008E6C32">
            <w:pPr>
              <w:rPr>
                <w:sz w:val="20"/>
                <w:szCs w:val="20"/>
              </w:rPr>
            </w:pPr>
            <w:proofErr w:type="spellStart"/>
            <w:r>
              <w:rPr>
                <w:rStyle w:val="Hyperlink"/>
                <w:color w:val="auto"/>
                <w:sz w:val="20"/>
                <w:szCs w:val="20"/>
                <w:u w:val="none"/>
              </w:rPr>
              <w:t>Pritzerbe</w:t>
            </w:r>
            <w:proofErr w:type="spellEnd"/>
            <w:r>
              <w:rPr>
                <w:rStyle w:val="Hyperlink"/>
                <w:color w:val="auto"/>
                <w:sz w:val="20"/>
                <w:szCs w:val="20"/>
                <w:u w:val="none"/>
              </w:rPr>
              <w:t>,</w:t>
            </w:r>
            <w:r w:rsidR="00DB4966">
              <w:rPr>
                <w:rStyle w:val="Hyperlink"/>
                <w:color w:val="auto"/>
                <w:sz w:val="20"/>
                <w:szCs w:val="20"/>
                <w:u w:val="none"/>
              </w:rPr>
              <w:t xml:space="preserve"> </w:t>
            </w:r>
            <w:r w:rsidRPr="00DB4966">
              <w:rPr>
                <w:rStyle w:val="Hyperlink"/>
                <w:color w:val="auto"/>
                <w:sz w:val="20"/>
                <w:szCs w:val="20"/>
                <w:u w:val="none"/>
              </w:rPr>
              <w:t xml:space="preserve">den </w:t>
            </w:r>
            <w:r w:rsidR="004D5393">
              <w:rPr>
                <w:rStyle w:val="Hyperlink"/>
                <w:color w:val="auto"/>
                <w:sz w:val="20"/>
                <w:szCs w:val="20"/>
                <w:u w:val="none"/>
              </w:rPr>
              <w:t>30</w:t>
            </w:r>
            <w:r w:rsidR="00602EE6">
              <w:rPr>
                <w:rStyle w:val="Hyperlink"/>
                <w:color w:val="auto"/>
                <w:sz w:val="20"/>
                <w:szCs w:val="20"/>
                <w:u w:val="none"/>
              </w:rPr>
              <w:t>.11</w:t>
            </w:r>
            <w:r w:rsidR="00E22FBD" w:rsidRPr="00E22FBD">
              <w:rPr>
                <w:rStyle w:val="Hyperlink"/>
                <w:color w:val="auto"/>
                <w:sz w:val="20"/>
                <w:szCs w:val="20"/>
                <w:u w:val="none"/>
              </w:rPr>
              <w:t>.202</w:t>
            </w:r>
            <w:r w:rsidR="00602EE6">
              <w:rPr>
                <w:rStyle w:val="Hyperlink"/>
                <w:color w:val="auto"/>
                <w:sz w:val="20"/>
                <w:szCs w:val="20"/>
                <w:u w:val="none"/>
              </w:rPr>
              <w:t>2</w:t>
            </w:r>
          </w:p>
        </w:tc>
      </w:tr>
    </w:tbl>
    <w:p w14:paraId="5E277D87" w14:textId="77777777" w:rsidR="00EF7343" w:rsidRPr="00E22FBD" w:rsidRDefault="00EF7343" w:rsidP="00E22FBD">
      <w:pPr>
        <w:rPr>
          <w:bCs/>
        </w:rPr>
      </w:pPr>
    </w:p>
    <w:p w14:paraId="347E5163" w14:textId="77777777" w:rsidR="003D42FE" w:rsidRDefault="003D42FE" w:rsidP="00EF7343">
      <w:pPr>
        <w:pStyle w:val="KeinLeerraum"/>
      </w:pPr>
    </w:p>
    <w:p w14:paraId="0E29A1C7" w14:textId="203E7276" w:rsidR="003D42FE" w:rsidRDefault="003D42FE" w:rsidP="00602EE6">
      <w:pPr>
        <w:pStyle w:val="KeinLeerraum"/>
      </w:pPr>
      <w:r>
        <w:t xml:space="preserve">Sehr geehrte </w:t>
      </w:r>
      <w:r w:rsidR="00602EE6">
        <w:t>Eltern der Klasse 5</w:t>
      </w:r>
      <w:r w:rsidR="0005248A">
        <w:t>,</w:t>
      </w:r>
    </w:p>
    <w:p w14:paraId="2576A9C6" w14:textId="22DFEB13" w:rsidR="00602EE6" w:rsidRDefault="0005248A" w:rsidP="00602EE6">
      <w:pPr>
        <w:pStyle w:val="KeinLeerraum"/>
      </w:pPr>
      <w:r>
        <w:t>leider hat sich unsere Situation nicht verbessert. Umseitig finden Sie den Stundenplan Ihrer Kinder für den morgigen Tag.</w:t>
      </w:r>
    </w:p>
    <w:p w14:paraId="0349FB91" w14:textId="48449DFA" w:rsidR="0005248A" w:rsidRDefault="0005248A" w:rsidP="00602EE6">
      <w:pPr>
        <w:pStyle w:val="KeinLeerraum"/>
      </w:pPr>
    </w:p>
    <w:p w14:paraId="0B6D516C" w14:textId="16E2F983" w:rsidR="0005248A" w:rsidRDefault="0005248A" w:rsidP="00602EE6">
      <w:pPr>
        <w:pStyle w:val="KeinLeerraum"/>
      </w:pPr>
      <w:r w:rsidRPr="0092366E">
        <w:t xml:space="preserve">Die 6. Stunde ist als Präsenztermin in der Schule geplant. Sollte es den Schülern auf Grund der Busanbindung nicht möglich sein, in die Schule zu kommen, können die Deutschaufgaben zu Hause erledigt werden. </w:t>
      </w:r>
      <w:r>
        <w:t>Alle Aufgaben des Tages sind den Kindern ausgehändigt worden. Alternativ sind die Aufgaben auch auf der Homepage unter „Aktuelles“ zu finden.</w:t>
      </w:r>
    </w:p>
    <w:p w14:paraId="36B86510" w14:textId="77777777" w:rsidR="0005248A" w:rsidRDefault="0005248A" w:rsidP="00EF7343">
      <w:pPr>
        <w:pStyle w:val="KeinLeerraum"/>
      </w:pPr>
    </w:p>
    <w:p w14:paraId="24DE2550" w14:textId="77777777" w:rsidR="0005248A" w:rsidRDefault="0005248A" w:rsidP="00EF7343">
      <w:pPr>
        <w:pStyle w:val="KeinLeerraum"/>
      </w:pPr>
    </w:p>
    <w:p w14:paraId="2C403972" w14:textId="545BB3DE" w:rsidR="0005248A" w:rsidRDefault="0005248A" w:rsidP="00EF7343">
      <w:pPr>
        <w:pStyle w:val="KeinLeerraum"/>
      </w:pPr>
      <w:r>
        <w:t>Mit freundlichen Grüßen</w:t>
      </w:r>
    </w:p>
    <w:p w14:paraId="5D102796" w14:textId="4FCB7A76" w:rsidR="0005248A" w:rsidRDefault="0005248A" w:rsidP="00EF7343">
      <w:pPr>
        <w:pStyle w:val="KeinLeerraum"/>
      </w:pPr>
    </w:p>
    <w:p w14:paraId="4C25D9F5" w14:textId="632764B8" w:rsidR="0005248A" w:rsidRDefault="0005248A" w:rsidP="00EF7343">
      <w:pPr>
        <w:pStyle w:val="KeinLeerraum"/>
      </w:pPr>
    </w:p>
    <w:p w14:paraId="794FC314" w14:textId="03FBC71D" w:rsidR="0005248A" w:rsidRDefault="0005248A" w:rsidP="00EF7343">
      <w:pPr>
        <w:pStyle w:val="KeinLeerraum"/>
      </w:pPr>
    </w:p>
    <w:p w14:paraId="6D1245ED" w14:textId="77777777" w:rsidR="0005248A" w:rsidRDefault="0005248A" w:rsidP="00EF7343">
      <w:pPr>
        <w:pStyle w:val="KeinLeerraum"/>
      </w:pPr>
    </w:p>
    <w:p w14:paraId="4509EA6F" w14:textId="794A237C" w:rsidR="00EF7343" w:rsidRDefault="00E22FBD" w:rsidP="00EF7343">
      <w:pPr>
        <w:pStyle w:val="KeinLeerraum"/>
      </w:pPr>
      <w:r>
        <w:t xml:space="preserve">Cornelia Hammerschmidt </w:t>
      </w:r>
    </w:p>
    <w:p w14:paraId="068908E0" w14:textId="241B43EF" w:rsidR="00E22FBD" w:rsidRPr="00E22FBD" w:rsidRDefault="00E22FBD" w:rsidP="00EF7343">
      <w:pPr>
        <w:pStyle w:val="KeinLeerraum"/>
      </w:pPr>
      <w:r>
        <w:t>(</w:t>
      </w:r>
      <w:r w:rsidRPr="00E22FBD">
        <w:t>Schulleiterin</w:t>
      </w:r>
      <w:r>
        <w:t>)</w:t>
      </w:r>
    </w:p>
    <w:p w14:paraId="314CCB4E" w14:textId="77777777" w:rsidR="00EF7343" w:rsidRDefault="00EF7343" w:rsidP="00E22FBD">
      <w:pPr>
        <w:rPr>
          <w:bCs/>
        </w:rPr>
      </w:pPr>
    </w:p>
    <w:p w14:paraId="5F2729D4" w14:textId="39BCA8DB" w:rsidR="009C498A" w:rsidRPr="00E22FBD" w:rsidRDefault="009C498A" w:rsidP="009C498A">
      <w:pPr>
        <w:rPr>
          <w:bCs/>
          <w:sz w:val="18"/>
          <w:szCs w:val="18"/>
        </w:rPr>
      </w:pPr>
      <w:r w:rsidRPr="00E22FBD">
        <w:rPr>
          <w:bCs/>
          <w:sz w:val="18"/>
          <w:szCs w:val="18"/>
        </w:rPr>
        <w:tab/>
      </w:r>
    </w:p>
    <w:sectPr w:rsidR="009C498A" w:rsidRPr="00E22FBD" w:rsidSect="00F805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B8D"/>
    <w:multiLevelType w:val="hybridMultilevel"/>
    <w:tmpl w:val="976238D2"/>
    <w:lvl w:ilvl="0" w:tplc="112AEFD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33EA0"/>
    <w:multiLevelType w:val="hybridMultilevel"/>
    <w:tmpl w:val="CF684F28"/>
    <w:lvl w:ilvl="0" w:tplc="7EBED4A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C36A1"/>
    <w:multiLevelType w:val="hybridMultilevel"/>
    <w:tmpl w:val="A8426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FF6D63"/>
    <w:multiLevelType w:val="hybridMultilevel"/>
    <w:tmpl w:val="50C03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C31A64"/>
    <w:multiLevelType w:val="hybridMultilevel"/>
    <w:tmpl w:val="6D6A1CA0"/>
    <w:lvl w:ilvl="0" w:tplc="D4B22846">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BE55BE"/>
    <w:multiLevelType w:val="hybridMultilevel"/>
    <w:tmpl w:val="818E926A"/>
    <w:lvl w:ilvl="0" w:tplc="1724224E">
      <w:start w:val="5"/>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7FC623B"/>
    <w:multiLevelType w:val="hybridMultilevel"/>
    <w:tmpl w:val="180014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7006A2"/>
    <w:multiLevelType w:val="hybridMultilevel"/>
    <w:tmpl w:val="5F141A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D30EFF"/>
    <w:multiLevelType w:val="hybridMultilevel"/>
    <w:tmpl w:val="D27EB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3D56A5"/>
    <w:multiLevelType w:val="hybridMultilevel"/>
    <w:tmpl w:val="0FFC8A06"/>
    <w:lvl w:ilvl="0" w:tplc="6D8E51F8">
      <w:start w:val="1"/>
      <w:numFmt w:val="decimal"/>
      <w:lvlText w:val="%1."/>
      <w:lvlJc w:val="left"/>
      <w:pPr>
        <w:tabs>
          <w:tab w:val="num" w:pos="1065"/>
        </w:tabs>
        <w:ind w:left="1065" w:hanging="70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7B4B2CB6"/>
    <w:multiLevelType w:val="hybridMultilevel"/>
    <w:tmpl w:val="EE82A6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99781126">
    <w:abstractNumId w:val="6"/>
  </w:num>
  <w:num w:numId="2" w16cid:durableId="513303268">
    <w:abstractNumId w:val="10"/>
  </w:num>
  <w:num w:numId="3" w16cid:durableId="298002281">
    <w:abstractNumId w:val="8"/>
  </w:num>
  <w:num w:numId="4" w16cid:durableId="1829246122">
    <w:abstractNumId w:val="2"/>
  </w:num>
  <w:num w:numId="5" w16cid:durableId="1616061967">
    <w:abstractNumId w:val="0"/>
  </w:num>
  <w:num w:numId="6" w16cid:durableId="1994946613">
    <w:abstractNumId w:val="3"/>
  </w:num>
  <w:num w:numId="7" w16cid:durableId="2089964075">
    <w:abstractNumId w:val="7"/>
  </w:num>
  <w:num w:numId="8" w16cid:durableId="1325741148">
    <w:abstractNumId w:val="1"/>
  </w:num>
  <w:num w:numId="9" w16cid:durableId="175309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6608217">
    <w:abstractNumId w:val="4"/>
  </w:num>
  <w:num w:numId="11" w16cid:durableId="619728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5C"/>
    <w:rsid w:val="00000C11"/>
    <w:rsid w:val="00031410"/>
    <w:rsid w:val="00047B66"/>
    <w:rsid w:val="0005248A"/>
    <w:rsid w:val="0005335C"/>
    <w:rsid w:val="000879CE"/>
    <w:rsid w:val="000B1194"/>
    <w:rsid w:val="000C4A0C"/>
    <w:rsid w:val="000C5E9B"/>
    <w:rsid w:val="000D32AD"/>
    <w:rsid w:val="000E5B76"/>
    <w:rsid w:val="000F18BA"/>
    <w:rsid w:val="000F368D"/>
    <w:rsid w:val="00114240"/>
    <w:rsid w:val="00140E93"/>
    <w:rsid w:val="00144382"/>
    <w:rsid w:val="0016018F"/>
    <w:rsid w:val="00171312"/>
    <w:rsid w:val="00173BFA"/>
    <w:rsid w:val="00191F88"/>
    <w:rsid w:val="00197896"/>
    <w:rsid w:val="001A3EDE"/>
    <w:rsid w:val="001A66B4"/>
    <w:rsid w:val="001C7DB6"/>
    <w:rsid w:val="001D3E81"/>
    <w:rsid w:val="00203A66"/>
    <w:rsid w:val="00207F10"/>
    <w:rsid w:val="002110B0"/>
    <w:rsid w:val="002173AC"/>
    <w:rsid w:val="00220FDB"/>
    <w:rsid w:val="00224427"/>
    <w:rsid w:val="00224EA7"/>
    <w:rsid w:val="0022789F"/>
    <w:rsid w:val="00254410"/>
    <w:rsid w:val="00264712"/>
    <w:rsid w:val="002719CE"/>
    <w:rsid w:val="00273112"/>
    <w:rsid w:val="002841DA"/>
    <w:rsid w:val="0029335D"/>
    <w:rsid w:val="00296B14"/>
    <w:rsid w:val="002A442B"/>
    <w:rsid w:val="002B09A5"/>
    <w:rsid w:val="002B4819"/>
    <w:rsid w:val="002B5D8C"/>
    <w:rsid w:val="002C05C8"/>
    <w:rsid w:val="002C2432"/>
    <w:rsid w:val="002D74ED"/>
    <w:rsid w:val="002F0F2A"/>
    <w:rsid w:val="002F221F"/>
    <w:rsid w:val="003028CC"/>
    <w:rsid w:val="00302D33"/>
    <w:rsid w:val="003135C2"/>
    <w:rsid w:val="00313C63"/>
    <w:rsid w:val="00326BB9"/>
    <w:rsid w:val="00353B51"/>
    <w:rsid w:val="00355BA7"/>
    <w:rsid w:val="003614EB"/>
    <w:rsid w:val="00380087"/>
    <w:rsid w:val="00385ADD"/>
    <w:rsid w:val="0038706F"/>
    <w:rsid w:val="00391CBB"/>
    <w:rsid w:val="003A6BA7"/>
    <w:rsid w:val="003B32EE"/>
    <w:rsid w:val="003B35F5"/>
    <w:rsid w:val="003C325C"/>
    <w:rsid w:val="003C3DB2"/>
    <w:rsid w:val="003C7CE4"/>
    <w:rsid w:val="003D42FE"/>
    <w:rsid w:val="003D6190"/>
    <w:rsid w:val="003E107C"/>
    <w:rsid w:val="003E4249"/>
    <w:rsid w:val="003F4609"/>
    <w:rsid w:val="003F5396"/>
    <w:rsid w:val="00403BC2"/>
    <w:rsid w:val="00440722"/>
    <w:rsid w:val="00443104"/>
    <w:rsid w:val="00456A3C"/>
    <w:rsid w:val="004618DD"/>
    <w:rsid w:val="004901AF"/>
    <w:rsid w:val="00490957"/>
    <w:rsid w:val="004B4529"/>
    <w:rsid w:val="004C553B"/>
    <w:rsid w:val="004D5393"/>
    <w:rsid w:val="00523A4C"/>
    <w:rsid w:val="0055541E"/>
    <w:rsid w:val="00563C49"/>
    <w:rsid w:val="00565CBA"/>
    <w:rsid w:val="00570A44"/>
    <w:rsid w:val="00586D29"/>
    <w:rsid w:val="005B395E"/>
    <w:rsid w:val="005B49B2"/>
    <w:rsid w:val="005C3E8F"/>
    <w:rsid w:val="005D60D8"/>
    <w:rsid w:val="005F4FBB"/>
    <w:rsid w:val="00602EE6"/>
    <w:rsid w:val="006101B0"/>
    <w:rsid w:val="00611BF2"/>
    <w:rsid w:val="006275BA"/>
    <w:rsid w:val="00633A4D"/>
    <w:rsid w:val="00637A03"/>
    <w:rsid w:val="00654C75"/>
    <w:rsid w:val="00667181"/>
    <w:rsid w:val="006727E6"/>
    <w:rsid w:val="0067456E"/>
    <w:rsid w:val="00677927"/>
    <w:rsid w:val="0069551F"/>
    <w:rsid w:val="006A730D"/>
    <w:rsid w:val="006B72AA"/>
    <w:rsid w:val="006E33E6"/>
    <w:rsid w:val="006F6EB7"/>
    <w:rsid w:val="0073009E"/>
    <w:rsid w:val="00754627"/>
    <w:rsid w:val="00754DBD"/>
    <w:rsid w:val="00765689"/>
    <w:rsid w:val="00770CE4"/>
    <w:rsid w:val="00772BB3"/>
    <w:rsid w:val="007851A5"/>
    <w:rsid w:val="007D01B9"/>
    <w:rsid w:val="007D4B79"/>
    <w:rsid w:val="007E3DBE"/>
    <w:rsid w:val="007F6860"/>
    <w:rsid w:val="008064A4"/>
    <w:rsid w:val="00894440"/>
    <w:rsid w:val="00896223"/>
    <w:rsid w:val="008E561E"/>
    <w:rsid w:val="008E6C32"/>
    <w:rsid w:val="00900916"/>
    <w:rsid w:val="00905294"/>
    <w:rsid w:val="00920D01"/>
    <w:rsid w:val="0093577C"/>
    <w:rsid w:val="0093605A"/>
    <w:rsid w:val="00942C62"/>
    <w:rsid w:val="00954E7C"/>
    <w:rsid w:val="00965601"/>
    <w:rsid w:val="00967BF1"/>
    <w:rsid w:val="00977E74"/>
    <w:rsid w:val="00984E36"/>
    <w:rsid w:val="009A034F"/>
    <w:rsid w:val="009C46D1"/>
    <w:rsid w:val="009C498A"/>
    <w:rsid w:val="009E562E"/>
    <w:rsid w:val="009F1026"/>
    <w:rsid w:val="00A016E1"/>
    <w:rsid w:val="00A01F69"/>
    <w:rsid w:val="00A020D1"/>
    <w:rsid w:val="00A04F39"/>
    <w:rsid w:val="00A068DF"/>
    <w:rsid w:val="00A22358"/>
    <w:rsid w:val="00A34D89"/>
    <w:rsid w:val="00A4113F"/>
    <w:rsid w:val="00A61D07"/>
    <w:rsid w:val="00A6653E"/>
    <w:rsid w:val="00A95D8C"/>
    <w:rsid w:val="00AC68FC"/>
    <w:rsid w:val="00AF45D6"/>
    <w:rsid w:val="00B02968"/>
    <w:rsid w:val="00B10D73"/>
    <w:rsid w:val="00B15D0C"/>
    <w:rsid w:val="00B17926"/>
    <w:rsid w:val="00B30079"/>
    <w:rsid w:val="00B61A27"/>
    <w:rsid w:val="00B62BB2"/>
    <w:rsid w:val="00B64B5F"/>
    <w:rsid w:val="00B64EBC"/>
    <w:rsid w:val="00B72235"/>
    <w:rsid w:val="00B8143B"/>
    <w:rsid w:val="00B9463F"/>
    <w:rsid w:val="00B96FCD"/>
    <w:rsid w:val="00BB7548"/>
    <w:rsid w:val="00BC6378"/>
    <w:rsid w:val="00BD49FD"/>
    <w:rsid w:val="00BD7495"/>
    <w:rsid w:val="00BE2BA9"/>
    <w:rsid w:val="00C01DD5"/>
    <w:rsid w:val="00C35D6D"/>
    <w:rsid w:val="00C455AE"/>
    <w:rsid w:val="00C637F0"/>
    <w:rsid w:val="00C65D2F"/>
    <w:rsid w:val="00C732B2"/>
    <w:rsid w:val="00C804DD"/>
    <w:rsid w:val="00C84E0F"/>
    <w:rsid w:val="00C868CA"/>
    <w:rsid w:val="00CC28B0"/>
    <w:rsid w:val="00CD1201"/>
    <w:rsid w:val="00CD2465"/>
    <w:rsid w:val="00CD4245"/>
    <w:rsid w:val="00CE2A41"/>
    <w:rsid w:val="00CE3179"/>
    <w:rsid w:val="00CE6B13"/>
    <w:rsid w:val="00CF04CC"/>
    <w:rsid w:val="00D009D0"/>
    <w:rsid w:val="00D04C2E"/>
    <w:rsid w:val="00D25F55"/>
    <w:rsid w:val="00D346AF"/>
    <w:rsid w:val="00D4330F"/>
    <w:rsid w:val="00D826A1"/>
    <w:rsid w:val="00D94791"/>
    <w:rsid w:val="00DA31D8"/>
    <w:rsid w:val="00DB4966"/>
    <w:rsid w:val="00DB4E69"/>
    <w:rsid w:val="00DC114D"/>
    <w:rsid w:val="00DC417D"/>
    <w:rsid w:val="00DC6ADD"/>
    <w:rsid w:val="00DD63B2"/>
    <w:rsid w:val="00DF4026"/>
    <w:rsid w:val="00E13C3D"/>
    <w:rsid w:val="00E22FBD"/>
    <w:rsid w:val="00E3265C"/>
    <w:rsid w:val="00E4092E"/>
    <w:rsid w:val="00E57D57"/>
    <w:rsid w:val="00E77CE1"/>
    <w:rsid w:val="00E77D96"/>
    <w:rsid w:val="00E77E91"/>
    <w:rsid w:val="00E86CF7"/>
    <w:rsid w:val="00EA4BFB"/>
    <w:rsid w:val="00EA7631"/>
    <w:rsid w:val="00EC735D"/>
    <w:rsid w:val="00EF7343"/>
    <w:rsid w:val="00F11573"/>
    <w:rsid w:val="00F17D3B"/>
    <w:rsid w:val="00F17EDD"/>
    <w:rsid w:val="00F22D4C"/>
    <w:rsid w:val="00F22EEE"/>
    <w:rsid w:val="00F25D4E"/>
    <w:rsid w:val="00F3517A"/>
    <w:rsid w:val="00F37640"/>
    <w:rsid w:val="00F406C1"/>
    <w:rsid w:val="00F42E60"/>
    <w:rsid w:val="00F64C5A"/>
    <w:rsid w:val="00F7304D"/>
    <w:rsid w:val="00F8055B"/>
    <w:rsid w:val="00F85176"/>
    <w:rsid w:val="00FA57C4"/>
    <w:rsid w:val="00FB616F"/>
    <w:rsid w:val="00FD41A3"/>
    <w:rsid w:val="00FE3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8CBD"/>
  <w15:docId w15:val="{6515F7ED-972B-4E32-A7FD-A1D0875C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407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722"/>
    <w:rPr>
      <w:rFonts w:ascii="Tahoma" w:hAnsi="Tahoma" w:cs="Tahoma"/>
      <w:sz w:val="16"/>
      <w:szCs w:val="16"/>
    </w:rPr>
  </w:style>
  <w:style w:type="paragraph" w:styleId="KeinLeerraum">
    <w:name w:val="No Spacing"/>
    <w:uiPriority w:val="1"/>
    <w:qFormat/>
    <w:rsid w:val="000B1194"/>
    <w:pPr>
      <w:spacing w:after="0" w:line="240" w:lineRule="auto"/>
    </w:pPr>
  </w:style>
  <w:style w:type="character" w:styleId="Hyperlink">
    <w:name w:val="Hyperlink"/>
    <w:basedOn w:val="Absatz-Standardschriftart"/>
    <w:uiPriority w:val="99"/>
    <w:unhideWhenUsed/>
    <w:rsid w:val="00A4113F"/>
    <w:rPr>
      <w:color w:val="0000FF" w:themeColor="hyperlink"/>
      <w:u w:val="single"/>
    </w:rPr>
  </w:style>
  <w:style w:type="paragraph" w:styleId="Listenabsatz">
    <w:name w:val="List Paragraph"/>
    <w:basedOn w:val="Standard"/>
    <w:uiPriority w:val="34"/>
    <w:qFormat/>
    <w:rsid w:val="00220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4350">
      <w:bodyDiv w:val="1"/>
      <w:marLeft w:val="0"/>
      <w:marRight w:val="0"/>
      <w:marTop w:val="0"/>
      <w:marBottom w:val="0"/>
      <w:divBdr>
        <w:top w:val="none" w:sz="0" w:space="0" w:color="auto"/>
        <w:left w:val="none" w:sz="0" w:space="0" w:color="auto"/>
        <w:bottom w:val="none" w:sz="0" w:space="0" w:color="auto"/>
        <w:right w:val="none" w:sz="0" w:space="0" w:color="auto"/>
      </w:divBdr>
    </w:div>
    <w:div w:id="1325889206">
      <w:bodyDiv w:val="1"/>
      <w:marLeft w:val="0"/>
      <w:marRight w:val="0"/>
      <w:marTop w:val="0"/>
      <w:marBottom w:val="0"/>
      <w:divBdr>
        <w:top w:val="none" w:sz="0" w:space="0" w:color="auto"/>
        <w:left w:val="none" w:sz="0" w:space="0" w:color="auto"/>
        <w:bottom w:val="none" w:sz="0" w:space="0" w:color="auto"/>
        <w:right w:val="none" w:sz="0" w:space="0" w:color="auto"/>
      </w:divBdr>
    </w:div>
    <w:div w:id="15804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chule-pritzerb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aatz\Documents\Briefformalien\Brief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4B5F-9220-43E0-8B5F-B5133A5F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Template>
  <TotalTime>0</TotalTime>
  <Pages>1</Pages>
  <Words>126</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M.Braatz</dc:creator>
  <cp:lastModifiedBy>Conny Hammerschmidt</cp:lastModifiedBy>
  <cp:revision>3</cp:revision>
  <cp:lastPrinted>2022-11-30T07:33:00Z</cp:lastPrinted>
  <dcterms:created xsi:type="dcterms:W3CDTF">2022-11-30T07:25:00Z</dcterms:created>
  <dcterms:modified xsi:type="dcterms:W3CDTF">2022-11-30T07:33:00Z</dcterms:modified>
</cp:coreProperties>
</file>